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156" w:firstLineChars="50"/>
        <w:rPr>
          <w:rFonts w:ascii="方正小标宋简体" w:hAnsi="仿宋" w:eastAsia="方正小标宋简体"/>
          <w:color w:val="000000"/>
          <w:spacing w:val="-4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ind w:firstLine="156" w:firstLineChars="50"/>
        <w:rPr>
          <w:rFonts w:ascii="方正小标宋简体" w:hAnsi="仿宋" w:eastAsia="方正小标宋简体"/>
          <w:color w:val="000000"/>
          <w:spacing w:val="-4"/>
          <w:sz w:val="32"/>
          <w:szCs w:val="32"/>
        </w:rPr>
      </w:pPr>
      <w:r>
        <w:rPr>
          <w:rFonts w:hint="eastAsia" w:ascii="方正小标宋简体" w:hAnsi="仿宋" w:eastAsia="方正小标宋简体" w:cs="方正小标宋简体"/>
          <w:color w:val="000000"/>
          <w:spacing w:val="-4"/>
          <w:sz w:val="32"/>
          <w:szCs w:val="32"/>
        </w:rPr>
        <w:t>中共黑龙江省委党校（省行政学院）</w:t>
      </w:r>
      <w:r>
        <w:rPr>
          <w:rFonts w:ascii="方正小标宋简体" w:hAnsi="仿宋" w:eastAsia="方正小标宋简体" w:cs="方正小标宋简体"/>
          <w:color w:val="000000"/>
          <w:spacing w:val="-4"/>
          <w:sz w:val="32"/>
          <w:szCs w:val="32"/>
        </w:rPr>
        <w:t>202</w:t>
      </w:r>
      <w:r>
        <w:rPr>
          <w:rFonts w:hint="eastAsia" w:ascii="方正小标宋简体" w:hAnsi="仿宋" w:eastAsia="方正小标宋简体" w:cs="方正小标宋简体"/>
          <w:color w:val="000000"/>
          <w:spacing w:val="-4"/>
          <w:sz w:val="32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 w:cs="方正小标宋简体"/>
          <w:color w:val="000000"/>
          <w:spacing w:val="-4"/>
          <w:sz w:val="32"/>
          <w:szCs w:val="32"/>
        </w:rPr>
        <w:t>年应聘人员登记表</w:t>
      </w:r>
    </w:p>
    <w:p>
      <w:pPr>
        <w:adjustRightInd w:val="0"/>
        <w:snapToGrid w:val="0"/>
        <w:rPr>
          <w:rFonts w:ascii="宋体"/>
          <w:b/>
          <w:bCs/>
        </w:rPr>
      </w:pPr>
    </w:p>
    <w:p>
      <w:pPr>
        <w:adjustRightInd w:val="0"/>
        <w:snapToGrid w:val="0"/>
        <w:rPr>
          <w:rFonts w:ascii="宋体"/>
          <w:b/>
          <w:bCs/>
          <w:u w:val="single"/>
        </w:rPr>
      </w:pPr>
      <w:r>
        <w:rPr>
          <w:rFonts w:hint="eastAsia" w:ascii="宋体" w:hAnsi="宋体" w:cs="宋体"/>
          <w:b/>
          <w:bCs/>
        </w:rPr>
        <w:t>报考岗位：</w:t>
      </w:r>
      <w:r>
        <w:rPr>
          <w:rFonts w:ascii="宋体" w:hAnsi="宋体" w:cs="宋体"/>
          <w:b/>
          <w:bCs/>
          <w:u w:val="single"/>
        </w:rPr>
        <w:t xml:space="preserve">                 </w:t>
      </w:r>
    </w:p>
    <w:p>
      <w:pPr>
        <w:adjustRightInd w:val="0"/>
        <w:snapToGrid w:val="0"/>
        <w:rPr>
          <w:rFonts w:ascii="宋体"/>
          <w:b/>
          <w:bCs/>
          <w:u w:val="single"/>
        </w:rPr>
      </w:pPr>
    </w:p>
    <w:tbl>
      <w:tblPr>
        <w:tblStyle w:val="3"/>
        <w:tblW w:w="1073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39"/>
        <w:gridCol w:w="619"/>
        <w:gridCol w:w="1168"/>
        <w:gridCol w:w="974"/>
        <w:gridCol w:w="263"/>
        <w:gridCol w:w="120"/>
        <w:gridCol w:w="989"/>
        <w:gridCol w:w="76"/>
        <w:gridCol w:w="220"/>
        <w:gridCol w:w="79"/>
        <w:gridCol w:w="593"/>
        <w:gridCol w:w="253"/>
        <w:gridCol w:w="1203"/>
        <w:gridCol w:w="6"/>
        <w:gridCol w:w="492"/>
        <w:gridCol w:w="26"/>
        <w:gridCol w:w="760"/>
        <w:gridCol w:w="140"/>
        <w:gridCol w:w="151"/>
        <w:gridCol w:w="929"/>
        <w:gridCol w:w="288"/>
        <w:gridCol w:w="5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10" w:hRule="exact"/>
          <w:jc w:val="center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名</w:t>
            </w:r>
          </w:p>
        </w:tc>
        <w:tc>
          <w:tcPr>
            <w:tcW w:w="13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别</w:t>
            </w:r>
          </w:p>
        </w:tc>
        <w:tc>
          <w:tcPr>
            <w:tcW w:w="12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出生年月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一寸免冠彩色照片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10" w:hRule="exact"/>
          <w:jc w:val="center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贯</w:t>
            </w:r>
          </w:p>
        </w:tc>
        <w:tc>
          <w:tcPr>
            <w:tcW w:w="13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族</w:t>
            </w:r>
          </w:p>
        </w:tc>
        <w:tc>
          <w:tcPr>
            <w:tcW w:w="12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7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10" w:hRule="exact"/>
          <w:jc w:val="center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最高学历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身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高</w:t>
            </w:r>
          </w:p>
        </w:tc>
        <w:tc>
          <w:tcPr>
            <w:tcW w:w="12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CM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婚姻状况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10" w:hRule="exact"/>
          <w:jc w:val="center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毕业学校</w:t>
            </w:r>
          </w:p>
        </w:tc>
        <w:tc>
          <w:tcPr>
            <w:tcW w:w="35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毕业时间</w:t>
            </w: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10" w:hRule="exact"/>
          <w:jc w:val="center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档案所在地</w:t>
            </w:r>
          </w:p>
        </w:tc>
        <w:tc>
          <w:tcPr>
            <w:tcW w:w="47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职称</w:t>
            </w:r>
          </w:p>
        </w:tc>
        <w:tc>
          <w:tcPr>
            <w:tcW w:w="20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10" w:hRule="exact"/>
          <w:jc w:val="center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身份证号</w:t>
            </w:r>
          </w:p>
        </w:tc>
        <w:tc>
          <w:tcPr>
            <w:tcW w:w="35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应聘人员身份（勾选）</w:t>
            </w:r>
          </w:p>
        </w:tc>
        <w:tc>
          <w:tcPr>
            <w:tcW w:w="33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应届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在职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10" w:hRule="exact"/>
          <w:jc w:val="center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外语语种及水平</w:t>
            </w:r>
          </w:p>
        </w:tc>
        <w:tc>
          <w:tcPr>
            <w:tcW w:w="24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计算机水平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第二外语及水平</w:t>
            </w:r>
          </w:p>
        </w:tc>
        <w:tc>
          <w:tcPr>
            <w:tcW w:w="17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left="39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10" w:hRule="exact"/>
          <w:jc w:val="center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联系方式</w:t>
            </w:r>
          </w:p>
        </w:tc>
        <w:tc>
          <w:tcPr>
            <w:tcW w:w="356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手机：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电子信箱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334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66" w:hRule="exact"/>
          <w:jc w:val="center"/>
        </w:trPr>
        <w:tc>
          <w:tcPr>
            <w:tcW w:w="61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学习经历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（从本科阶段起）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起止时间</w:t>
            </w:r>
          </w:p>
        </w:tc>
        <w:tc>
          <w:tcPr>
            <w:tcW w:w="264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校</w:t>
            </w:r>
          </w:p>
        </w:tc>
        <w:tc>
          <w:tcPr>
            <w:tcW w:w="21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院系及专业</w:t>
            </w:r>
          </w:p>
        </w:tc>
        <w:tc>
          <w:tcPr>
            <w:tcW w:w="15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历</w:t>
            </w: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位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是否统招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45" w:hRule="exact"/>
          <w:jc w:val="center"/>
        </w:trPr>
        <w:tc>
          <w:tcPr>
            <w:tcW w:w="6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91" w:hRule="exact"/>
          <w:jc w:val="center"/>
        </w:trPr>
        <w:tc>
          <w:tcPr>
            <w:tcW w:w="6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615" w:hRule="exact"/>
          <w:jc w:val="center"/>
        </w:trPr>
        <w:tc>
          <w:tcPr>
            <w:tcW w:w="6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615" w:hRule="exact"/>
          <w:jc w:val="center"/>
        </w:trPr>
        <w:tc>
          <w:tcPr>
            <w:tcW w:w="61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615" w:hRule="exact"/>
          <w:jc w:val="center"/>
        </w:trPr>
        <w:tc>
          <w:tcPr>
            <w:tcW w:w="619" w:type="dxa"/>
            <w:vMerge w:val="restart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历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起止时间</w:t>
            </w:r>
          </w:p>
        </w:tc>
        <w:tc>
          <w:tcPr>
            <w:tcW w:w="4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单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位</w:t>
            </w: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务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422" w:hRule="exact"/>
          <w:jc w:val="center"/>
        </w:trPr>
        <w:tc>
          <w:tcPr>
            <w:tcW w:w="6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456" w:hRule="exact"/>
          <w:jc w:val="center"/>
        </w:trPr>
        <w:tc>
          <w:tcPr>
            <w:tcW w:w="61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462" w:hRule="exact"/>
          <w:jc w:val="center"/>
        </w:trPr>
        <w:tc>
          <w:tcPr>
            <w:tcW w:w="6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455" w:hRule="exact"/>
          <w:jc w:val="center"/>
        </w:trPr>
        <w:tc>
          <w:tcPr>
            <w:tcW w:w="6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454" w:hRule="atLeast"/>
          <w:jc w:val="center"/>
        </w:trPr>
        <w:tc>
          <w:tcPr>
            <w:tcW w:w="17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家庭成员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情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况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名</w:t>
            </w: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与本人关系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工作单位</w:t>
            </w:r>
          </w:p>
        </w:tc>
        <w:tc>
          <w:tcPr>
            <w:tcW w:w="2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职务、职称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454" w:hRule="atLeast"/>
          <w:jc w:val="center"/>
        </w:trPr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454" w:hRule="atLeast"/>
          <w:jc w:val="center"/>
        </w:trPr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454" w:hRule="atLeast"/>
          <w:jc w:val="center"/>
        </w:trPr>
        <w:tc>
          <w:tcPr>
            <w:tcW w:w="17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103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论文、著作题目或项目名称</w:t>
            </w: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发表载体、出版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单位或立项单位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发表、出版或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课题立项和结项时间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作者排序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本人完成字数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82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64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注：各项内容如填写不下，可另附页。</w:t>
      </w:r>
    </w:p>
    <w:p/>
    <w:p/>
    <w:p/>
    <w:p/>
    <w:p/>
    <w:p>
      <w:r>
        <w:rPr>
          <w:rFonts w:hint="eastAsia" w:cs="宋体"/>
          <w:b/>
          <w:bCs/>
          <w:sz w:val="28"/>
          <w:szCs w:val="28"/>
        </w:rPr>
        <w:t>本人签字：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 xml:space="preserve">              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   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 w:cs="宋体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QzZmZlMTZhODA4Y2YzMTZiMjcyOWZlNDliZDRiZjQifQ=="/>
  </w:docVars>
  <w:rsids>
    <w:rsidRoot w:val="00B04E47"/>
    <w:rsid w:val="0001208F"/>
    <w:rsid w:val="00085300"/>
    <w:rsid w:val="001A6F7A"/>
    <w:rsid w:val="001B65FB"/>
    <w:rsid w:val="002105C8"/>
    <w:rsid w:val="00224034"/>
    <w:rsid w:val="002B1D39"/>
    <w:rsid w:val="002B71AB"/>
    <w:rsid w:val="003777DD"/>
    <w:rsid w:val="00396137"/>
    <w:rsid w:val="003F6DF6"/>
    <w:rsid w:val="0049304E"/>
    <w:rsid w:val="004D3A74"/>
    <w:rsid w:val="00502A46"/>
    <w:rsid w:val="00592E93"/>
    <w:rsid w:val="005F4D55"/>
    <w:rsid w:val="006F3B6D"/>
    <w:rsid w:val="00764EB8"/>
    <w:rsid w:val="007B7220"/>
    <w:rsid w:val="007C4A15"/>
    <w:rsid w:val="0085506E"/>
    <w:rsid w:val="008F6B5D"/>
    <w:rsid w:val="009253C5"/>
    <w:rsid w:val="00944600"/>
    <w:rsid w:val="00AB6A57"/>
    <w:rsid w:val="00B04E47"/>
    <w:rsid w:val="00BC00CF"/>
    <w:rsid w:val="00BC7304"/>
    <w:rsid w:val="00C03E67"/>
    <w:rsid w:val="00C74A61"/>
    <w:rsid w:val="00CA4ED6"/>
    <w:rsid w:val="00D226C3"/>
    <w:rsid w:val="00D51A4B"/>
    <w:rsid w:val="00D81C0C"/>
    <w:rsid w:val="00D95E11"/>
    <w:rsid w:val="00E15E14"/>
    <w:rsid w:val="00E210CF"/>
    <w:rsid w:val="00E31AE8"/>
    <w:rsid w:val="00E32D7E"/>
    <w:rsid w:val="00E33585"/>
    <w:rsid w:val="00E753D7"/>
    <w:rsid w:val="00F27014"/>
    <w:rsid w:val="00FC57D5"/>
    <w:rsid w:val="2B6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6">
    <w:name w:val="Balloon Text Char"/>
    <w:basedOn w:val="4"/>
    <w:link w:val="2"/>
    <w:semiHidden/>
    <w:qFormat/>
    <w:locked/>
    <w:uiPriority w:val="99"/>
    <w:rPr>
      <w:rFonts w:ascii="Times New Roman" w:hAnsi="Times New Roman"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2</Pages>
  <Words>279</Words>
  <Characters>283</Characters>
  <Lines>0</Lines>
  <Paragraphs>0</Paragraphs>
  <TotalTime>20</TotalTime>
  <ScaleCrop>false</ScaleCrop>
  <LinksUpToDate>false</LinksUpToDate>
  <CharactersWithSpaces>382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2020-03-19T08:45:00Z</dcterms:created>
  <dc:creator>柚叶</dc:creator>
  <cp:lastModifiedBy>柚柚</cp:lastModifiedBy>
  <cp:lastPrinted>2020-04-01T01:28:00Z</cp:lastPrinted>
  <dcterms:modified xsi:type="dcterms:W3CDTF">2023-03-01T04:22:29Z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63CE4838E46B459B9EA39A16896C8EF9</vt:lpwstr>
  </property>
</Properties>
</file>